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0" w:rsidRPr="00164380" w:rsidRDefault="00164380" w:rsidP="00164380">
      <w:pPr>
        <w:pBdr>
          <w:bottom w:val="single" w:sz="8" w:space="4" w:color="007496"/>
        </w:pBdr>
        <w:tabs>
          <w:tab w:val="left" w:pos="1559"/>
        </w:tabs>
        <w:spacing w:before="120" w:after="240" w:line="240" w:lineRule="auto"/>
        <w:contextualSpacing w:val="0"/>
        <w:jc w:val="center"/>
        <w:rPr>
          <w:rFonts w:ascii="Calibri" w:eastAsia="Times New Roman" w:hAnsi="Calibri" w:cs="Times New Roman"/>
          <w:b/>
          <w:color w:val="4C5459"/>
          <w:kern w:val="28"/>
          <w:sz w:val="40"/>
          <w:szCs w:val="40"/>
        </w:rPr>
      </w:pPr>
      <w:r w:rsidRPr="00164380">
        <w:rPr>
          <w:rFonts w:ascii="Calibri" w:eastAsia="Times New Roman" w:hAnsi="Calibri" w:cs="Times New Roman"/>
          <w:b/>
          <w:color w:val="4C5459"/>
          <w:kern w:val="28"/>
          <w:sz w:val="40"/>
          <w:szCs w:val="40"/>
        </w:rPr>
        <w:t>What solutions for Protracted Displacement?</w:t>
      </w:r>
    </w:p>
    <w:p w:rsidR="00164380" w:rsidRPr="00164380" w:rsidRDefault="00164380" w:rsidP="00164380">
      <w:pPr>
        <w:pBdr>
          <w:bottom w:val="single" w:sz="8" w:space="4" w:color="007496"/>
        </w:pBdr>
        <w:tabs>
          <w:tab w:val="left" w:pos="1559"/>
        </w:tabs>
        <w:spacing w:before="120" w:after="240" w:line="240" w:lineRule="auto"/>
        <w:contextualSpacing w:val="0"/>
        <w:jc w:val="center"/>
        <w:rPr>
          <w:rFonts w:ascii="Calibri" w:eastAsia="Times New Roman" w:hAnsi="Calibri" w:cs="Times New Roman"/>
          <w:b/>
          <w:color w:val="4C5459"/>
          <w:kern w:val="28"/>
          <w:sz w:val="40"/>
          <w:szCs w:val="40"/>
        </w:rPr>
      </w:pPr>
      <w:r w:rsidRPr="00164380">
        <w:rPr>
          <w:rFonts w:ascii="Calibri" w:eastAsia="Times New Roman" w:hAnsi="Calibri" w:cs="Times New Roman"/>
          <w:b/>
          <w:color w:val="4C5459"/>
          <w:kern w:val="28"/>
          <w:sz w:val="40"/>
          <w:szCs w:val="40"/>
        </w:rPr>
        <w:t>Roundtable on Policy options</w:t>
      </w:r>
    </w:p>
    <w:p w:rsidR="00164380" w:rsidRPr="00DE34DB" w:rsidRDefault="00164380" w:rsidP="00164380">
      <w:pPr>
        <w:pStyle w:val="ConferenceLocation"/>
        <w:spacing w:before="240"/>
        <w:rPr>
          <w:color w:val="4C5459"/>
          <w:sz w:val="24"/>
          <w:szCs w:val="24"/>
        </w:rPr>
      </w:pPr>
      <w:r w:rsidRPr="00DE34DB">
        <w:rPr>
          <w:color w:val="4C5459"/>
          <w:sz w:val="24"/>
          <w:szCs w:val="24"/>
        </w:rPr>
        <w:t>22 May 2019</w:t>
      </w:r>
      <w:r>
        <w:rPr>
          <w:color w:val="4C5459"/>
          <w:sz w:val="24"/>
          <w:szCs w:val="24"/>
        </w:rPr>
        <w:t>, 9:30 - 13:00</w:t>
      </w:r>
    </w:p>
    <w:p w:rsidR="00164380" w:rsidRPr="00BB7A8B" w:rsidRDefault="00164380" w:rsidP="00164380">
      <w:pPr>
        <w:pStyle w:val="ConferenceLocation"/>
        <w:spacing w:before="240" w:after="240"/>
        <w:rPr>
          <w:color w:val="4C5459"/>
          <w:sz w:val="24"/>
          <w:szCs w:val="24"/>
          <w:lang w:val="en-US"/>
        </w:rPr>
      </w:pPr>
      <w:r w:rsidRPr="00BB7A8B">
        <w:rPr>
          <w:color w:val="4C5459"/>
          <w:sz w:val="24"/>
          <w:szCs w:val="24"/>
          <w:lang w:val="en-US"/>
        </w:rPr>
        <w:t xml:space="preserve">Residence Palace, </w:t>
      </w:r>
      <w:proofErr w:type="spellStart"/>
      <w:r w:rsidRPr="00BB7A8B">
        <w:rPr>
          <w:color w:val="4C5459"/>
          <w:sz w:val="24"/>
          <w:szCs w:val="24"/>
          <w:lang w:val="en-US"/>
        </w:rPr>
        <w:t>Maelbeek</w:t>
      </w:r>
      <w:proofErr w:type="spellEnd"/>
      <w:r w:rsidRPr="00BB7A8B">
        <w:rPr>
          <w:color w:val="4C5459"/>
          <w:sz w:val="24"/>
          <w:szCs w:val="24"/>
          <w:lang w:val="en-US"/>
        </w:rPr>
        <w:t xml:space="preserve"> Room</w:t>
      </w:r>
    </w:p>
    <w:p w:rsidR="00164380" w:rsidRPr="00BB7A8B" w:rsidRDefault="00164380" w:rsidP="00164380">
      <w:pPr>
        <w:pStyle w:val="ConferenceLocation"/>
        <w:spacing w:before="240" w:after="240"/>
        <w:rPr>
          <w:color w:val="4C5459"/>
          <w:sz w:val="24"/>
          <w:szCs w:val="24"/>
          <w:lang w:val="en-US"/>
        </w:rPr>
      </w:pPr>
      <w:proofErr w:type="spellStart"/>
      <w:r w:rsidRPr="00BB7A8B">
        <w:rPr>
          <w:color w:val="4C5459"/>
          <w:sz w:val="24"/>
          <w:szCs w:val="24"/>
          <w:lang w:val="en-US"/>
        </w:rPr>
        <w:t>Wetstraat</w:t>
      </w:r>
      <w:proofErr w:type="spellEnd"/>
      <w:r w:rsidRPr="00BB7A8B">
        <w:rPr>
          <w:color w:val="4C5459"/>
          <w:sz w:val="24"/>
          <w:szCs w:val="24"/>
          <w:lang w:val="en-US"/>
        </w:rPr>
        <w:t xml:space="preserve"> 155</w:t>
      </w:r>
    </w:p>
    <w:p w:rsidR="00164380" w:rsidRPr="00DE34DB" w:rsidRDefault="00164380" w:rsidP="00164380">
      <w:pPr>
        <w:pStyle w:val="ConferenceLocation"/>
        <w:spacing w:before="240" w:after="240"/>
        <w:rPr>
          <w:color w:val="4C5459"/>
          <w:sz w:val="24"/>
          <w:szCs w:val="24"/>
          <w:lang w:val="fr-FR"/>
        </w:rPr>
      </w:pPr>
      <w:r>
        <w:rPr>
          <w:color w:val="4C5459"/>
          <w:sz w:val="24"/>
          <w:szCs w:val="24"/>
          <w:lang w:val="fr-FR"/>
        </w:rPr>
        <w:t xml:space="preserve">1000 </w:t>
      </w:r>
      <w:r w:rsidRPr="00DE34DB">
        <w:rPr>
          <w:color w:val="4C5459"/>
          <w:sz w:val="24"/>
          <w:szCs w:val="24"/>
          <w:lang w:val="fr-FR"/>
        </w:rPr>
        <w:t>Brussels</w:t>
      </w:r>
      <w:r>
        <w:rPr>
          <w:color w:val="4C5459"/>
          <w:sz w:val="24"/>
          <w:szCs w:val="24"/>
          <w:lang w:val="fr-FR"/>
        </w:rPr>
        <w:t xml:space="preserve">, </w:t>
      </w:r>
      <w:proofErr w:type="spellStart"/>
      <w:r>
        <w:rPr>
          <w:color w:val="4C5459"/>
          <w:sz w:val="24"/>
          <w:szCs w:val="24"/>
          <w:lang w:val="fr-FR"/>
        </w:rPr>
        <w:t>Belgium</w:t>
      </w:r>
      <w:proofErr w:type="spellEnd"/>
    </w:p>
    <w:p w:rsidR="00E4643F" w:rsidRPr="00164380" w:rsidRDefault="003C3EC1" w:rsidP="00164380">
      <w:pPr>
        <w:tabs>
          <w:tab w:val="left" w:pos="1276"/>
        </w:tabs>
        <w:spacing w:after="200"/>
        <w:ind w:right="48"/>
        <w:jc w:val="center"/>
        <w:rPr>
          <w:rFonts w:asciiTheme="minorHAnsi" w:hAnsiTheme="minorHAnsi" w:cstheme="minorHAnsi"/>
          <w:sz w:val="28"/>
          <w:szCs w:val="32"/>
          <w:lang w:val="fr-FR"/>
        </w:rPr>
      </w:pPr>
      <w:r w:rsidRPr="00164380">
        <w:rPr>
          <w:rFonts w:ascii="Calibri" w:eastAsia="Calibri" w:hAnsi="Calibri" w:cs="Times New Roman"/>
          <w:color w:val="4C5459"/>
          <w:sz w:val="36"/>
          <w:szCs w:val="40"/>
          <w:lang w:val="fr-FR"/>
        </w:rPr>
        <w:t xml:space="preserve">Registration </w:t>
      </w:r>
      <w:proofErr w:type="spellStart"/>
      <w:r w:rsidRPr="00164380">
        <w:rPr>
          <w:rFonts w:ascii="Calibri" w:eastAsia="Calibri" w:hAnsi="Calibri" w:cs="Times New Roman"/>
          <w:color w:val="4C5459"/>
          <w:sz w:val="36"/>
          <w:szCs w:val="40"/>
          <w:lang w:val="fr-FR"/>
        </w:rPr>
        <w:t>f</w:t>
      </w:r>
      <w:r w:rsidR="00E4643F" w:rsidRPr="00164380">
        <w:rPr>
          <w:rFonts w:ascii="Calibri" w:eastAsia="Calibri" w:hAnsi="Calibri" w:cs="Times New Roman"/>
          <w:color w:val="4C5459"/>
          <w:sz w:val="36"/>
          <w:szCs w:val="40"/>
          <w:lang w:val="fr-FR"/>
        </w:rPr>
        <w:t>orm</w:t>
      </w:r>
      <w:proofErr w:type="spellEnd"/>
    </w:p>
    <w:p w:rsidR="00531F52" w:rsidRPr="00CE1B6A" w:rsidRDefault="00531F52" w:rsidP="00E4643F">
      <w:pPr>
        <w:tabs>
          <w:tab w:val="left" w:pos="1276"/>
        </w:tabs>
        <w:spacing w:after="200"/>
        <w:ind w:right="48"/>
        <w:jc w:val="center"/>
        <w:rPr>
          <w:rFonts w:cs="Arial"/>
          <w:bCs/>
          <w:sz w:val="32"/>
          <w:szCs w:val="32"/>
          <w:lang w:val="fr-FR"/>
        </w:rPr>
      </w:pP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5982"/>
      </w:tblGrid>
      <w:tr w:rsidR="009205BF" w:rsidRPr="004A25AC" w:rsidTr="00B16694">
        <w:tc>
          <w:tcPr>
            <w:tcW w:w="9101" w:type="dxa"/>
            <w:gridSpan w:val="3"/>
            <w:shd w:val="clear" w:color="auto" w:fill="B8BEC2"/>
            <w:vAlign w:val="center"/>
          </w:tcPr>
          <w:p w:rsidR="00E4643F" w:rsidRPr="00164380" w:rsidRDefault="00E4643F" w:rsidP="00531F52">
            <w:pPr>
              <w:spacing w:before="60" w:after="6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Contact Details</w:t>
            </w: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Mr/Ms/Title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First Name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Last Name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E</w:t>
            </w:r>
            <w:r w:rsidR="00531F52" w:rsidRPr="00164380">
              <w:rPr>
                <w:rFonts w:asciiTheme="minorHAnsi" w:hAnsiTheme="minorHAnsi" w:cstheme="minorHAnsi"/>
                <w:b/>
                <w:color w:val="4C544F"/>
              </w:rPr>
              <w:t>-mail a</w:t>
            </w:r>
            <w:r w:rsidRPr="00164380">
              <w:rPr>
                <w:rFonts w:asciiTheme="minorHAnsi" w:hAnsiTheme="minorHAnsi" w:cstheme="minorHAnsi"/>
                <w:b/>
                <w:color w:val="4C544F"/>
              </w:rPr>
              <w:t>ddress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9101" w:type="dxa"/>
            <w:gridSpan w:val="3"/>
            <w:shd w:val="clear" w:color="auto" w:fill="B8BEC2"/>
            <w:vAlign w:val="center"/>
          </w:tcPr>
          <w:p w:rsidR="00E4643F" w:rsidRPr="00164380" w:rsidRDefault="00E4643F" w:rsidP="00531F52">
            <w:pPr>
              <w:spacing w:before="60" w:after="60"/>
              <w:contextualSpacing w:val="0"/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Organisation Details</w:t>
            </w: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Organisation/Department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3119" w:type="dxa"/>
            <w:gridSpan w:val="2"/>
            <w:vAlign w:val="center"/>
          </w:tcPr>
          <w:p w:rsidR="00E4643F" w:rsidRPr="00164380" w:rsidRDefault="00531F52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Function/Job t</w:t>
            </w:r>
            <w:r w:rsidR="00E4643F" w:rsidRPr="00164380">
              <w:rPr>
                <w:rFonts w:asciiTheme="minorHAnsi" w:hAnsiTheme="minorHAnsi" w:cstheme="minorHAnsi"/>
                <w:b/>
                <w:color w:val="4C544F"/>
              </w:rPr>
              <w:t>itle</w:t>
            </w:r>
          </w:p>
        </w:tc>
        <w:tc>
          <w:tcPr>
            <w:tcW w:w="5982" w:type="dxa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color w:val="4C544F"/>
              </w:rPr>
            </w:pPr>
          </w:p>
        </w:tc>
      </w:tr>
      <w:tr w:rsidR="009205BF" w:rsidRPr="004A25AC" w:rsidTr="00B16694">
        <w:tc>
          <w:tcPr>
            <w:tcW w:w="9101" w:type="dxa"/>
            <w:gridSpan w:val="3"/>
            <w:shd w:val="clear" w:color="auto" w:fill="B8BEC2"/>
            <w:vAlign w:val="center"/>
          </w:tcPr>
          <w:p w:rsidR="00E4643F" w:rsidRPr="00164380" w:rsidRDefault="00E4643F" w:rsidP="00531F52">
            <w:pPr>
              <w:spacing w:before="40" w:after="40"/>
              <w:contextualSpacing w:val="0"/>
              <w:rPr>
                <w:rFonts w:asciiTheme="minorHAnsi" w:hAnsiTheme="minorHAnsi" w:cstheme="minorHAnsi"/>
                <w:b/>
                <w:color w:val="4C544F"/>
              </w:rPr>
            </w:pPr>
            <w:r w:rsidRPr="00164380">
              <w:rPr>
                <w:rFonts w:asciiTheme="minorHAnsi" w:hAnsiTheme="minorHAnsi" w:cstheme="minorHAnsi"/>
                <w:b/>
                <w:color w:val="4C544F"/>
              </w:rPr>
              <w:t>Any Additional Information (Please mark Yes or No)</w:t>
            </w:r>
          </w:p>
        </w:tc>
      </w:tr>
      <w:tr w:rsidR="009205BF" w:rsidRPr="004A25AC" w:rsidTr="00B16694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E4643F" w:rsidRPr="00164380" w:rsidRDefault="00E4643F" w:rsidP="00531F52">
            <w:p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  <w:sz w:val="20"/>
                <w:szCs w:val="20"/>
                <w:lang w:val="en-US"/>
              </w:rPr>
            </w:pPr>
            <w:r w:rsidRPr="00164380">
              <w:rPr>
                <w:rFonts w:asciiTheme="minorHAnsi" w:hAnsiTheme="minorHAnsi" w:cstheme="minorHAnsi"/>
                <w:color w:val="4C544F"/>
                <w:sz w:val="20"/>
                <w:szCs w:val="20"/>
                <w:lang w:val="en-US"/>
              </w:rPr>
              <w:t>Y/N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E4643F" w:rsidRPr="00164380" w:rsidRDefault="00531F52" w:rsidP="00CE1B6A">
            <w:p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 xml:space="preserve">I will attend the </w:t>
            </w:r>
            <w:r w:rsidR="00E4643F" w:rsidRPr="00164380">
              <w:rPr>
                <w:rFonts w:asciiTheme="minorHAnsi" w:hAnsiTheme="minorHAnsi" w:cstheme="minorHAnsi"/>
                <w:color w:val="4C544F"/>
              </w:rPr>
              <w:t>lunch</w:t>
            </w:r>
            <w:r w:rsidRPr="00164380">
              <w:rPr>
                <w:rFonts w:asciiTheme="minorHAnsi" w:hAnsiTheme="minorHAnsi" w:cstheme="minorHAnsi"/>
                <w:color w:val="4C544F"/>
              </w:rPr>
              <w:t xml:space="preserve"> buffet</w:t>
            </w:r>
          </w:p>
        </w:tc>
      </w:tr>
      <w:tr w:rsidR="009205BF" w:rsidRPr="004A25AC" w:rsidTr="00B16694">
        <w:tc>
          <w:tcPr>
            <w:tcW w:w="709" w:type="dxa"/>
            <w:shd w:val="clear" w:color="auto" w:fill="auto"/>
            <w:vAlign w:val="center"/>
          </w:tcPr>
          <w:p w:rsidR="00E4643F" w:rsidRPr="00164380" w:rsidRDefault="00E4643F" w:rsidP="00531F52">
            <w:p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  <w:sz w:val="20"/>
                <w:szCs w:val="20"/>
                <w:lang w:val="en-US"/>
              </w:rPr>
            </w:pPr>
            <w:r w:rsidRPr="00164380">
              <w:rPr>
                <w:rFonts w:asciiTheme="minorHAnsi" w:hAnsiTheme="minorHAnsi" w:cstheme="minorHAnsi"/>
                <w:color w:val="4C544F"/>
                <w:sz w:val="20"/>
                <w:szCs w:val="20"/>
                <w:lang w:val="en-US"/>
              </w:rPr>
              <w:t>Y/N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4F3E1C" w:rsidRPr="00164380" w:rsidRDefault="004F3E1C" w:rsidP="00531F52">
            <w:p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>I have dietary restrictions:</w:t>
            </w:r>
          </w:p>
          <w:p w:rsidR="004F3E1C" w:rsidRPr="00164380" w:rsidRDefault="004F3E1C" w:rsidP="00531F52">
            <w:pPr>
              <w:pStyle w:val="Listenabsatz"/>
              <w:numPr>
                <w:ilvl w:val="0"/>
                <w:numId w:val="9"/>
              </w:num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>vegetarian</w:t>
            </w:r>
          </w:p>
          <w:p w:rsidR="004F3E1C" w:rsidRPr="00164380" w:rsidRDefault="004F3E1C" w:rsidP="00531F52">
            <w:pPr>
              <w:pStyle w:val="Listenabsatz"/>
              <w:numPr>
                <w:ilvl w:val="0"/>
                <w:numId w:val="9"/>
              </w:num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 xml:space="preserve">no pork </w:t>
            </w:r>
          </w:p>
          <w:p w:rsidR="00E4643F" w:rsidRPr="00164380" w:rsidRDefault="004F3E1C" w:rsidP="00531F52">
            <w:pPr>
              <w:pStyle w:val="Listenabsatz"/>
              <w:numPr>
                <w:ilvl w:val="0"/>
                <w:numId w:val="9"/>
              </w:num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>gluten-free</w:t>
            </w:r>
          </w:p>
          <w:p w:rsidR="006D0B3C" w:rsidRPr="00164380" w:rsidRDefault="006D0B3C" w:rsidP="00531F52">
            <w:pPr>
              <w:pStyle w:val="Listenabsatz"/>
              <w:numPr>
                <w:ilvl w:val="0"/>
                <w:numId w:val="9"/>
              </w:numPr>
              <w:tabs>
                <w:tab w:val="left" w:pos="2127"/>
                <w:tab w:val="left" w:pos="4395"/>
                <w:tab w:val="left" w:pos="5812"/>
                <w:tab w:val="left" w:pos="6663"/>
                <w:tab w:val="left" w:pos="7797"/>
              </w:tabs>
              <w:rPr>
                <w:rFonts w:asciiTheme="minorHAnsi" w:hAnsiTheme="minorHAnsi" w:cstheme="minorHAnsi"/>
                <w:color w:val="4C544F"/>
              </w:rPr>
            </w:pPr>
            <w:r w:rsidRPr="00164380">
              <w:rPr>
                <w:rFonts w:asciiTheme="minorHAnsi" w:hAnsiTheme="minorHAnsi" w:cstheme="minorHAnsi"/>
                <w:color w:val="4C544F"/>
              </w:rPr>
              <w:t>other (please specify):</w:t>
            </w:r>
          </w:p>
        </w:tc>
      </w:tr>
    </w:tbl>
    <w:p w:rsidR="00531F52" w:rsidRDefault="00531F52" w:rsidP="000811F1">
      <w:pPr>
        <w:pStyle w:val="Default"/>
        <w:spacing w:line="300" w:lineRule="exact"/>
        <w:jc w:val="center"/>
        <w:rPr>
          <w:b/>
          <w:color w:val="auto"/>
          <w:sz w:val="20"/>
          <w:szCs w:val="20"/>
          <w:lang w:val="en-GB"/>
        </w:rPr>
      </w:pPr>
    </w:p>
    <w:p w:rsidR="001F1F60" w:rsidRPr="00164380" w:rsidRDefault="00E4643F" w:rsidP="000811F1">
      <w:pPr>
        <w:pStyle w:val="Default"/>
        <w:spacing w:line="300" w:lineRule="exact"/>
        <w:jc w:val="center"/>
        <w:rPr>
          <w:rFonts w:asciiTheme="minorHAnsi" w:hAnsiTheme="minorHAnsi" w:cstheme="minorHAnsi"/>
          <w:color w:val="4C544F"/>
          <w:sz w:val="22"/>
          <w:szCs w:val="22"/>
          <w:lang w:val="en-US"/>
        </w:rPr>
      </w:pPr>
      <w:r w:rsidRPr="00164380">
        <w:rPr>
          <w:rFonts w:asciiTheme="minorHAnsi" w:hAnsiTheme="minorHAnsi" w:cstheme="minorHAnsi"/>
          <w:color w:val="4C544F"/>
          <w:sz w:val="22"/>
          <w:szCs w:val="22"/>
          <w:lang w:val="en-GB"/>
        </w:rPr>
        <w:t>Pl</w:t>
      </w:r>
      <w:r w:rsidR="001E37C2" w:rsidRPr="00164380">
        <w:rPr>
          <w:rFonts w:asciiTheme="minorHAnsi" w:hAnsiTheme="minorHAnsi" w:cstheme="minorHAnsi"/>
          <w:color w:val="4C544F"/>
          <w:sz w:val="22"/>
          <w:szCs w:val="22"/>
          <w:lang w:val="en-GB"/>
        </w:rPr>
        <w:t xml:space="preserve">ease confirm your participation </w:t>
      </w:r>
      <w:r w:rsidRPr="00164380">
        <w:rPr>
          <w:rFonts w:asciiTheme="minorHAnsi" w:hAnsiTheme="minorHAnsi" w:cstheme="minorHAnsi"/>
          <w:color w:val="4C544F"/>
          <w:sz w:val="22"/>
          <w:szCs w:val="22"/>
          <w:lang w:val="en-GB"/>
        </w:rPr>
        <w:t xml:space="preserve">by filling out this form and returning it by </w:t>
      </w:r>
      <w:bookmarkStart w:id="0" w:name="_GoBack"/>
      <w:r w:rsidR="00BB7A8B" w:rsidRPr="00BB7A8B">
        <w:rPr>
          <w:rFonts w:asciiTheme="minorHAnsi" w:hAnsiTheme="minorHAnsi" w:cstheme="minorHAnsi"/>
          <w:b/>
          <w:color w:val="4C544F"/>
          <w:sz w:val="22"/>
          <w:szCs w:val="22"/>
          <w:lang w:val="en-GB"/>
        </w:rPr>
        <w:t>17</w:t>
      </w:r>
      <w:bookmarkEnd w:id="0"/>
      <w:r w:rsidR="00531F52" w:rsidRPr="00164380">
        <w:rPr>
          <w:rFonts w:asciiTheme="minorHAnsi" w:hAnsiTheme="minorHAnsi" w:cstheme="minorHAnsi"/>
          <w:b/>
          <w:color w:val="4C544F"/>
          <w:sz w:val="22"/>
          <w:szCs w:val="22"/>
          <w:lang w:val="en-GB"/>
        </w:rPr>
        <w:t xml:space="preserve"> </w:t>
      </w:r>
      <w:r w:rsidR="00164380">
        <w:rPr>
          <w:rFonts w:asciiTheme="minorHAnsi" w:hAnsiTheme="minorHAnsi" w:cstheme="minorHAnsi"/>
          <w:b/>
          <w:color w:val="4C544F"/>
          <w:sz w:val="22"/>
          <w:szCs w:val="22"/>
          <w:lang w:val="en-GB"/>
        </w:rPr>
        <w:t>May</w:t>
      </w:r>
      <w:r w:rsidR="00531F52" w:rsidRPr="00164380">
        <w:rPr>
          <w:rFonts w:asciiTheme="minorHAnsi" w:hAnsiTheme="minorHAnsi" w:cstheme="minorHAnsi"/>
          <w:b/>
          <w:color w:val="4C544F"/>
          <w:sz w:val="22"/>
          <w:szCs w:val="22"/>
          <w:lang w:val="en-GB"/>
        </w:rPr>
        <w:t xml:space="preserve"> 201</w:t>
      </w:r>
      <w:r w:rsidR="00164380">
        <w:rPr>
          <w:rFonts w:asciiTheme="minorHAnsi" w:hAnsiTheme="minorHAnsi" w:cstheme="minorHAnsi"/>
          <w:b/>
          <w:color w:val="4C544F"/>
          <w:sz w:val="22"/>
          <w:szCs w:val="22"/>
          <w:lang w:val="en-GB"/>
        </w:rPr>
        <w:t>9</w:t>
      </w:r>
      <w:r w:rsidR="000E6503" w:rsidRPr="00164380">
        <w:rPr>
          <w:rFonts w:asciiTheme="minorHAnsi" w:hAnsiTheme="minorHAnsi" w:cstheme="minorHAnsi"/>
          <w:bCs/>
          <w:color w:val="4C544F"/>
          <w:sz w:val="22"/>
          <w:szCs w:val="22"/>
          <w:lang w:val="en-GB"/>
        </w:rPr>
        <w:t xml:space="preserve"> to </w:t>
      </w:r>
      <w:hyperlink r:id="rId9" w:history="1">
        <w:r w:rsidR="006040AE" w:rsidRPr="006C0528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trafig@icmpd.org</w:t>
        </w:r>
      </w:hyperlink>
      <w:r w:rsidR="00164380">
        <w:rPr>
          <w:rStyle w:val="Hyperlink"/>
          <w:rFonts w:asciiTheme="minorHAnsi" w:hAnsiTheme="minorHAnsi" w:cstheme="minorHAnsi"/>
          <w:b/>
          <w:color w:val="4C544F"/>
          <w:sz w:val="22"/>
          <w:szCs w:val="22"/>
          <w:lang w:val="en-US"/>
        </w:rPr>
        <w:t xml:space="preserve"> </w:t>
      </w:r>
    </w:p>
    <w:p w:rsidR="00E4643F" w:rsidRPr="00164380" w:rsidRDefault="00E4643F" w:rsidP="00E4643F">
      <w:pPr>
        <w:spacing w:after="0"/>
        <w:jc w:val="center"/>
        <w:rPr>
          <w:rFonts w:asciiTheme="minorHAnsi" w:hAnsiTheme="minorHAnsi" w:cstheme="minorHAnsi"/>
          <w:color w:val="4C544F"/>
          <w:sz w:val="20"/>
          <w:szCs w:val="20"/>
        </w:rPr>
      </w:pPr>
    </w:p>
    <w:p w:rsidR="00E4643F" w:rsidRPr="00164380" w:rsidRDefault="00E4643F" w:rsidP="004F3E1C">
      <w:pPr>
        <w:spacing w:after="0"/>
        <w:rPr>
          <w:rFonts w:asciiTheme="minorHAnsi" w:hAnsiTheme="minorHAnsi" w:cstheme="minorHAnsi"/>
          <w:color w:val="4C544F"/>
          <w:sz w:val="20"/>
          <w:szCs w:val="20"/>
        </w:rPr>
      </w:pPr>
    </w:p>
    <w:p w:rsidR="00B16694" w:rsidRDefault="003C3EC1" w:rsidP="001269B8">
      <w:pPr>
        <w:spacing w:after="0"/>
        <w:jc w:val="center"/>
        <w:rPr>
          <w:rFonts w:asciiTheme="minorHAnsi" w:eastAsiaTheme="minorEastAsia" w:hAnsiTheme="minorHAnsi" w:cstheme="minorHAnsi"/>
          <w:color w:val="4C544F"/>
          <w:sz w:val="20"/>
          <w:szCs w:val="20"/>
        </w:rPr>
      </w:pPr>
      <w:r w:rsidRPr="00164380">
        <w:rPr>
          <w:rFonts w:asciiTheme="minorHAnsi" w:hAnsiTheme="minorHAnsi" w:cstheme="minorHAnsi"/>
          <w:color w:val="4C544F"/>
        </w:rPr>
        <w:t>P</w:t>
      </w:r>
      <w:r w:rsidR="00FD3AE7" w:rsidRPr="00164380">
        <w:rPr>
          <w:rFonts w:asciiTheme="minorHAnsi" w:hAnsiTheme="minorHAnsi" w:cstheme="minorHAnsi"/>
          <w:color w:val="4C544F"/>
        </w:rPr>
        <w:t>lease note that in the context of this meeting, video and/or audio recordings and pictures will be taken, which may be used by ICMPD for visibility purposes.</w:t>
      </w:r>
    </w:p>
    <w:p w:rsidR="00B16694" w:rsidRPr="00B16694" w:rsidRDefault="00B16694" w:rsidP="00B16694">
      <w:pPr>
        <w:rPr>
          <w:rFonts w:asciiTheme="minorHAnsi" w:eastAsiaTheme="minorEastAsia" w:hAnsiTheme="minorHAnsi" w:cstheme="minorHAnsi"/>
          <w:sz w:val="20"/>
          <w:szCs w:val="20"/>
        </w:rPr>
      </w:pPr>
    </w:p>
    <w:p w:rsidR="004A25AC" w:rsidRPr="00B16694" w:rsidRDefault="004A25AC" w:rsidP="00B16694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sectPr w:rsidR="004A25AC" w:rsidRPr="00B16694" w:rsidSect="00B16694">
      <w:footerReference w:type="default" r:id="rId10"/>
      <w:headerReference w:type="first" r:id="rId11"/>
      <w:footerReference w:type="first" r:id="rId12"/>
      <w:pgSz w:w="11907" w:h="16839" w:code="9"/>
      <w:pgMar w:top="1979" w:right="1418" w:bottom="1418" w:left="1418" w:header="850" w:footer="1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E3" w:rsidRDefault="002344E3" w:rsidP="002E39DF">
      <w:pPr>
        <w:spacing w:after="0" w:line="240" w:lineRule="auto"/>
      </w:pPr>
      <w:r>
        <w:separator/>
      </w:r>
    </w:p>
  </w:endnote>
  <w:endnote w:type="continuationSeparator" w:id="0">
    <w:p w:rsidR="002344E3" w:rsidRDefault="002344E3" w:rsidP="002E39DF">
      <w:pPr>
        <w:spacing w:after="0" w:line="240" w:lineRule="auto"/>
      </w:pPr>
      <w:r>
        <w:continuationSeparator/>
      </w:r>
    </w:p>
  </w:endnote>
  <w:endnote w:type="continuationNotice" w:id="1">
    <w:p w:rsidR="002344E3" w:rsidRDefault="00234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678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A1B23" w:rsidRPr="005630B7" w:rsidRDefault="000A1B23">
        <w:pPr>
          <w:pStyle w:val="Fuzeile"/>
          <w:jc w:val="right"/>
          <w:rPr>
            <w:sz w:val="18"/>
            <w:szCs w:val="18"/>
          </w:rPr>
        </w:pPr>
        <w:r w:rsidRPr="005630B7">
          <w:rPr>
            <w:sz w:val="18"/>
            <w:szCs w:val="18"/>
          </w:rPr>
          <w:fldChar w:fldCharType="begin"/>
        </w:r>
        <w:r w:rsidRPr="005630B7">
          <w:rPr>
            <w:sz w:val="18"/>
            <w:szCs w:val="18"/>
          </w:rPr>
          <w:instrText xml:space="preserve"> PAGE   \* MERGEFORMAT </w:instrText>
        </w:r>
        <w:r w:rsidRPr="005630B7">
          <w:rPr>
            <w:sz w:val="18"/>
            <w:szCs w:val="18"/>
          </w:rPr>
          <w:fldChar w:fldCharType="separate"/>
        </w:r>
        <w:r w:rsidR="00164380">
          <w:rPr>
            <w:noProof/>
            <w:sz w:val="18"/>
            <w:szCs w:val="18"/>
          </w:rPr>
          <w:t>2</w:t>
        </w:r>
        <w:r w:rsidRPr="005630B7">
          <w:rPr>
            <w:sz w:val="18"/>
            <w:szCs w:val="18"/>
          </w:rPr>
          <w:fldChar w:fldCharType="end"/>
        </w:r>
      </w:p>
    </w:sdtContent>
  </w:sdt>
  <w:p w:rsidR="000A1B23" w:rsidRDefault="000A1B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4" w:rsidRDefault="00B16694">
    <w:pPr>
      <w:pStyle w:val="Fuzeile"/>
    </w:pPr>
    <w:r w:rsidRPr="00B16694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2B9CCDD" wp14:editId="6CF50702">
          <wp:simplePos x="0" y="0"/>
          <wp:positionH relativeFrom="margin">
            <wp:posOffset>4843145</wp:posOffset>
          </wp:positionH>
          <wp:positionV relativeFrom="page">
            <wp:posOffset>9544685</wp:posOffset>
          </wp:positionV>
          <wp:extent cx="1076400" cy="720000"/>
          <wp:effectExtent l="0" t="0" r="0" b="4445"/>
          <wp:wrapSquare wrapText="bothSides"/>
          <wp:docPr id="4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69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A9736" wp14:editId="43E7AC9D">
              <wp:simplePos x="0" y="0"/>
              <wp:positionH relativeFrom="column">
                <wp:posOffset>2164715</wp:posOffset>
              </wp:positionH>
              <wp:positionV relativeFrom="paragraph">
                <wp:posOffset>37465</wp:posOffset>
              </wp:positionV>
              <wp:extent cx="2721610" cy="704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694" w:rsidRPr="00B16694" w:rsidRDefault="00B16694" w:rsidP="00B16694">
                          <w:pPr>
                            <w:rPr>
                              <w:rFonts w:asciiTheme="minorHAnsi" w:hAnsiTheme="minorHAnsi" w:cstheme="minorHAnsi"/>
                              <w:color w:val="4C544F"/>
                              <w:sz w:val="20"/>
                              <w:szCs w:val="20"/>
                              <w:lang w:val="en-US"/>
                            </w:rPr>
                          </w:pPr>
                          <w:r w:rsidRPr="00B16694">
                            <w:rPr>
                              <w:rFonts w:asciiTheme="minorHAnsi" w:hAnsiTheme="minorHAnsi" w:cstheme="minorHAnsi"/>
                              <w:color w:val="4C544F"/>
                              <w:sz w:val="20"/>
                              <w:szCs w:val="20"/>
                            </w:rPr>
                            <w:t>This project has received funding from the European Union’s Horizon 2020 research and innovation programme under grant No 822453.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3DA97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45pt;margin-top:2.95pt;width:214.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" filled="f" stroked="f">
              <v:textbox>
                <w:txbxContent>
                  <w:p w:rsidR="00B16694" w:rsidRPr="00B16694" w:rsidRDefault="00B16694" w:rsidP="00B16694">
                    <w:pPr>
                      <w:rPr>
                        <w:rFonts w:asciiTheme="minorHAnsi" w:hAnsiTheme="minorHAnsi" w:cstheme="minorHAnsi"/>
                        <w:color w:val="4C544F"/>
                        <w:sz w:val="20"/>
                        <w:szCs w:val="20"/>
                        <w:lang w:val="en-US"/>
                      </w:rPr>
                    </w:pPr>
                    <w:r w:rsidRPr="00B16694">
                      <w:rPr>
                        <w:rFonts w:asciiTheme="minorHAnsi" w:hAnsiTheme="minorHAnsi" w:cstheme="minorHAnsi"/>
                        <w:color w:val="4C544F"/>
                        <w:sz w:val="20"/>
                        <w:szCs w:val="20"/>
                      </w:rPr>
                      <w:t>This project has received funding from the European Union’s Horizon 2020 research and innovation programme under grant No 822453.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E3" w:rsidRDefault="002344E3" w:rsidP="002E39DF">
      <w:pPr>
        <w:spacing w:after="0" w:line="240" w:lineRule="auto"/>
      </w:pPr>
      <w:r>
        <w:separator/>
      </w:r>
    </w:p>
  </w:footnote>
  <w:footnote w:type="continuationSeparator" w:id="0">
    <w:p w:rsidR="002344E3" w:rsidRDefault="002344E3" w:rsidP="002E39DF">
      <w:pPr>
        <w:spacing w:after="0" w:line="240" w:lineRule="auto"/>
      </w:pPr>
      <w:r>
        <w:continuationSeparator/>
      </w:r>
    </w:p>
  </w:footnote>
  <w:footnote w:type="continuationNotice" w:id="1">
    <w:p w:rsidR="002344E3" w:rsidRDefault="00234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23" w:rsidRDefault="00547BBC" w:rsidP="00DC054D">
    <w:pPr>
      <w:pStyle w:val="Kopfzeile"/>
      <w:tabs>
        <w:tab w:val="clear" w:pos="4680"/>
        <w:tab w:val="clear" w:pos="9360"/>
        <w:tab w:val="left" w:pos="5310"/>
      </w:tabs>
    </w:pPr>
    <w:r w:rsidRPr="00B16694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45AFC267" wp14:editId="02C1D458">
          <wp:simplePos x="0" y="0"/>
          <wp:positionH relativeFrom="column">
            <wp:posOffset>1371600</wp:posOffset>
          </wp:positionH>
          <wp:positionV relativeFrom="paragraph">
            <wp:posOffset>69850</wp:posOffset>
          </wp:positionV>
          <wp:extent cx="1033145" cy="5397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c logo_rgb_999x5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694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CBCE841" wp14:editId="5626FB79">
          <wp:simplePos x="0" y="0"/>
          <wp:positionH relativeFrom="column">
            <wp:posOffset>-190500</wp:posOffset>
          </wp:positionH>
          <wp:positionV relativeFrom="paragraph">
            <wp:posOffset>60325</wp:posOffset>
          </wp:positionV>
          <wp:extent cx="1515745" cy="539750"/>
          <wp:effectExtent l="0" t="0" r="825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MP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694" w:rsidRPr="00B16694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43BD560F" wp14:editId="519B64B3">
          <wp:simplePos x="0" y="0"/>
          <wp:positionH relativeFrom="margin">
            <wp:posOffset>3936365</wp:posOffset>
          </wp:positionH>
          <wp:positionV relativeFrom="margin">
            <wp:posOffset>-826770</wp:posOffset>
          </wp:positionV>
          <wp:extent cx="2108200" cy="719455"/>
          <wp:effectExtent l="0" t="0" r="6350" b="4445"/>
          <wp:wrapSquare wrapText="bothSides"/>
          <wp:docPr id="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FIG_4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54D">
      <w:t xml:space="preserve">                                            </w:t>
    </w:r>
    <w:r w:rsidR="00531F52">
      <w:t xml:space="preserve">                                            </w:t>
    </w:r>
    <w:r w:rsidR="00DC054D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E03"/>
    <w:multiLevelType w:val="hybridMultilevel"/>
    <w:tmpl w:val="401A752E"/>
    <w:lvl w:ilvl="0" w:tplc="D1E0024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9F7"/>
    <w:multiLevelType w:val="multilevel"/>
    <w:tmpl w:val="48D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17CA4"/>
    <w:multiLevelType w:val="multilevel"/>
    <w:tmpl w:val="C32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A0B2E"/>
    <w:multiLevelType w:val="hybridMultilevel"/>
    <w:tmpl w:val="3DA4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5AA0"/>
    <w:multiLevelType w:val="hybridMultilevel"/>
    <w:tmpl w:val="00701AC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8F"/>
    <w:multiLevelType w:val="hybridMultilevel"/>
    <w:tmpl w:val="1018B75C"/>
    <w:lvl w:ilvl="0" w:tplc="77101A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2AA0"/>
    <w:multiLevelType w:val="hybridMultilevel"/>
    <w:tmpl w:val="DE86781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5DC7"/>
    <w:multiLevelType w:val="hybridMultilevel"/>
    <w:tmpl w:val="B88667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b61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2"/>
    <w:rsid w:val="0000382E"/>
    <w:rsid w:val="00006429"/>
    <w:rsid w:val="00007BD0"/>
    <w:rsid w:val="000105AF"/>
    <w:rsid w:val="00010E60"/>
    <w:rsid w:val="000205D8"/>
    <w:rsid w:val="0002360B"/>
    <w:rsid w:val="00025D13"/>
    <w:rsid w:val="00031CD4"/>
    <w:rsid w:val="000336A9"/>
    <w:rsid w:val="000403E0"/>
    <w:rsid w:val="00061B55"/>
    <w:rsid w:val="000632C2"/>
    <w:rsid w:val="0006753F"/>
    <w:rsid w:val="0007346B"/>
    <w:rsid w:val="0007409C"/>
    <w:rsid w:val="00076B00"/>
    <w:rsid w:val="00077408"/>
    <w:rsid w:val="000811F1"/>
    <w:rsid w:val="00097C46"/>
    <w:rsid w:val="000A1B23"/>
    <w:rsid w:val="000A3295"/>
    <w:rsid w:val="000A34D0"/>
    <w:rsid w:val="000B6A0B"/>
    <w:rsid w:val="000C5B7A"/>
    <w:rsid w:val="000E63DA"/>
    <w:rsid w:val="000E6503"/>
    <w:rsid w:val="001148CD"/>
    <w:rsid w:val="001221CD"/>
    <w:rsid w:val="001269B8"/>
    <w:rsid w:val="00132291"/>
    <w:rsid w:val="00161C0A"/>
    <w:rsid w:val="00161F9F"/>
    <w:rsid w:val="001642D5"/>
    <w:rsid w:val="00164380"/>
    <w:rsid w:val="0017294C"/>
    <w:rsid w:val="00176194"/>
    <w:rsid w:val="00185938"/>
    <w:rsid w:val="00186A06"/>
    <w:rsid w:val="00187960"/>
    <w:rsid w:val="001A5A6A"/>
    <w:rsid w:val="001B234A"/>
    <w:rsid w:val="001C0642"/>
    <w:rsid w:val="001D4A6A"/>
    <w:rsid w:val="001E37C2"/>
    <w:rsid w:val="001E5B31"/>
    <w:rsid w:val="001F1F60"/>
    <w:rsid w:val="001F5613"/>
    <w:rsid w:val="002066BF"/>
    <w:rsid w:val="00212D55"/>
    <w:rsid w:val="002259F6"/>
    <w:rsid w:val="00227A31"/>
    <w:rsid w:val="00233D32"/>
    <w:rsid w:val="002344E3"/>
    <w:rsid w:val="0024603A"/>
    <w:rsid w:val="002502D5"/>
    <w:rsid w:val="002B0388"/>
    <w:rsid w:val="002B7830"/>
    <w:rsid w:val="002D36E3"/>
    <w:rsid w:val="002D5C73"/>
    <w:rsid w:val="002E39DF"/>
    <w:rsid w:val="002E3FDA"/>
    <w:rsid w:val="00324F9C"/>
    <w:rsid w:val="0032603C"/>
    <w:rsid w:val="0035232F"/>
    <w:rsid w:val="00357A15"/>
    <w:rsid w:val="0036661B"/>
    <w:rsid w:val="0037016D"/>
    <w:rsid w:val="003960D7"/>
    <w:rsid w:val="003A7653"/>
    <w:rsid w:val="003C3EC1"/>
    <w:rsid w:val="003C66F3"/>
    <w:rsid w:val="003F5ACC"/>
    <w:rsid w:val="004011D2"/>
    <w:rsid w:val="0040320E"/>
    <w:rsid w:val="00414B86"/>
    <w:rsid w:val="00441431"/>
    <w:rsid w:val="00460549"/>
    <w:rsid w:val="004634B7"/>
    <w:rsid w:val="00466A5A"/>
    <w:rsid w:val="0046771F"/>
    <w:rsid w:val="004A25AC"/>
    <w:rsid w:val="004A33A3"/>
    <w:rsid w:val="004C09D6"/>
    <w:rsid w:val="004C7AE7"/>
    <w:rsid w:val="004D62B3"/>
    <w:rsid w:val="004D7945"/>
    <w:rsid w:val="004F12A6"/>
    <w:rsid w:val="004F3042"/>
    <w:rsid w:val="004F3E1C"/>
    <w:rsid w:val="00514EFC"/>
    <w:rsid w:val="0052305B"/>
    <w:rsid w:val="00525EA4"/>
    <w:rsid w:val="00527DAC"/>
    <w:rsid w:val="00531F52"/>
    <w:rsid w:val="00532233"/>
    <w:rsid w:val="005335B7"/>
    <w:rsid w:val="00546493"/>
    <w:rsid w:val="00547BBC"/>
    <w:rsid w:val="00555E19"/>
    <w:rsid w:val="00560DF2"/>
    <w:rsid w:val="005630B7"/>
    <w:rsid w:val="00577C5E"/>
    <w:rsid w:val="00580959"/>
    <w:rsid w:val="005814A6"/>
    <w:rsid w:val="00587142"/>
    <w:rsid w:val="005912CC"/>
    <w:rsid w:val="005B4709"/>
    <w:rsid w:val="005B68A4"/>
    <w:rsid w:val="005B71AF"/>
    <w:rsid w:val="005C3DC8"/>
    <w:rsid w:val="005D52A8"/>
    <w:rsid w:val="005E6BD4"/>
    <w:rsid w:val="005F0DB4"/>
    <w:rsid w:val="006040AE"/>
    <w:rsid w:val="00605C21"/>
    <w:rsid w:val="006366FC"/>
    <w:rsid w:val="00652608"/>
    <w:rsid w:val="0065327B"/>
    <w:rsid w:val="00680621"/>
    <w:rsid w:val="0068121B"/>
    <w:rsid w:val="006A260A"/>
    <w:rsid w:val="006A3919"/>
    <w:rsid w:val="006D0B3C"/>
    <w:rsid w:val="006E0A11"/>
    <w:rsid w:val="006E5EF1"/>
    <w:rsid w:val="006F6625"/>
    <w:rsid w:val="00730A3A"/>
    <w:rsid w:val="00736720"/>
    <w:rsid w:val="00751521"/>
    <w:rsid w:val="007825A2"/>
    <w:rsid w:val="0078373B"/>
    <w:rsid w:val="007A505F"/>
    <w:rsid w:val="007B2CE0"/>
    <w:rsid w:val="007C231F"/>
    <w:rsid w:val="007C328B"/>
    <w:rsid w:val="007C6C79"/>
    <w:rsid w:val="007E5E21"/>
    <w:rsid w:val="007F0000"/>
    <w:rsid w:val="008165D0"/>
    <w:rsid w:val="008253B3"/>
    <w:rsid w:val="00846A53"/>
    <w:rsid w:val="0085306F"/>
    <w:rsid w:val="008531F4"/>
    <w:rsid w:val="008608EF"/>
    <w:rsid w:val="00867D9E"/>
    <w:rsid w:val="00886164"/>
    <w:rsid w:val="00892154"/>
    <w:rsid w:val="008957CE"/>
    <w:rsid w:val="008B4AD1"/>
    <w:rsid w:val="009205BF"/>
    <w:rsid w:val="00944FB8"/>
    <w:rsid w:val="00960916"/>
    <w:rsid w:val="0096285B"/>
    <w:rsid w:val="00962C6F"/>
    <w:rsid w:val="00966408"/>
    <w:rsid w:val="00992ACF"/>
    <w:rsid w:val="00994BBF"/>
    <w:rsid w:val="009A3736"/>
    <w:rsid w:val="009B3670"/>
    <w:rsid w:val="00A009EE"/>
    <w:rsid w:val="00A1731C"/>
    <w:rsid w:val="00A22E2C"/>
    <w:rsid w:val="00A449CB"/>
    <w:rsid w:val="00A60EE0"/>
    <w:rsid w:val="00A711B9"/>
    <w:rsid w:val="00A71A63"/>
    <w:rsid w:val="00A85698"/>
    <w:rsid w:val="00AC4646"/>
    <w:rsid w:val="00AE6D15"/>
    <w:rsid w:val="00B051E1"/>
    <w:rsid w:val="00B16694"/>
    <w:rsid w:val="00B16E6B"/>
    <w:rsid w:val="00B24E2C"/>
    <w:rsid w:val="00B54D69"/>
    <w:rsid w:val="00B60178"/>
    <w:rsid w:val="00BB0229"/>
    <w:rsid w:val="00BB14B9"/>
    <w:rsid w:val="00BB7A8B"/>
    <w:rsid w:val="00C13528"/>
    <w:rsid w:val="00C35324"/>
    <w:rsid w:val="00C47B65"/>
    <w:rsid w:val="00C53CB3"/>
    <w:rsid w:val="00C7021B"/>
    <w:rsid w:val="00C730CF"/>
    <w:rsid w:val="00C84FF8"/>
    <w:rsid w:val="00CC2ADF"/>
    <w:rsid w:val="00CD64C4"/>
    <w:rsid w:val="00CE0D35"/>
    <w:rsid w:val="00CE1B6A"/>
    <w:rsid w:val="00CF5937"/>
    <w:rsid w:val="00D02010"/>
    <w:rsid w:val="00D15EA1"/>
    <w:rsid w:val="00D54A56"/>
    <w:rsid w:val="00D769F7"/>
    <w:rsid w:val="00DA441E"/>
    <w:rsid w:val="00DA5E59"/>
    <w:rsid w:val="00DB07D3"/>
    <w:rsid w:val="00DB1385"/>
    <w:rsid w:val="00DC054D"/>
    <w:rsid w:val="00DC5FD8"/>
    <w:rsid w:val="00DD0A64"/>
    <w:rsid w:val="00DE341D"/>
    <w:rsid w:val="00DE3DDC"/>
    <w:rsid w:val="00DF3158"/>
    <w:rsid w:val="00DF3991"/>
    <w:rsid w:val="00E123AF"/>
    <w:rsid w:val="00E2052A"/>
    <w:rsid w:val="00E2766C"/>
    <w:rsid w:val="00E4643F"/>
    <w:rsid w:val="00E61BE2"/>
    <w:rsid w:val="00E61D67"/>
    <w:rsid w:val="00E71B15"/>
    <w:rsid w:val="00E721C1"/>
    <w:rsid w:val="00E722FB"/>
    <w:rsid w:val="00E74B2A"/>
    <w:rsid w:val="00E96885"/>
    <w:rsid w:val="00EA0120"/>
    <w:rsid w:val="00EB17F6"/>
    <w:rsid w:val="00EC06F8"/>
    <w:rsid w:val="00F45CF2"/>
    <w:rsid w:val="00F617F3"/>
    <w:rsid w:val="00F66026"/>
    <w:rsid w:val="00F76369"/>
    <w:rsid w:val="00F7740C"/>
    <w:rsid w:val="00F900D3"/>
    <w:rsid w:val="00FB001A"/>
    <w:rsid w:val="00FB26C5"/>
    <w:rsid w:val="00FC6A56"/>
    <w:rsid w:val="00FD3AE7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b6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493"/>
    <w:pPr>
      <w:spacing w:after="120"/>
      <w:contextualSpacing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7AE7"/>
    <w:pPr>
      <w:keepNext/>
      <w:keepLines/>
      <w:numPr>
        <w:numId w:val="2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9DF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9DF"/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AE7"/>
    <w:rPr>
      <w:rFonts w:ascii="Arial" w:eastAsiaTheme="majorEastAsia" w:hAnsi="Arial" w:cstheme="majorBidi"/>
      <w:b/>
      <w:bCs/>
      <w:sz w:val="24"/>
      <w:szCs w:val="26"/>
      <w:lang w:val="en-GB"/>
    </w:rPr>
  </w:style>
  <w:style w:type="table" w:styleId="Tabellenraster">
    <w:name w:val="Table Grid"/>
    <w:basedOn w:val="NormaleTabelle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61B55"/>
    <w:pPr>
      <w:pBdr>
        <w:bottom w:val="single" w:sz="8" w:space="4" w:color="FFC000"/>
      </w:pBdr>
      <w:tabs>
        <w:tab w:val="left" w:pos="1559"/>
      </w:tabs>
      <w:spacing w:after="300" w:line="240" w:lineRule="auto"/>
    </w:pPr>
    <w:rPr>
      <w:rFonts w:eastAsiaTheme="majorEastAsia" w:cstheme="majorBidi"/>
      <w:b/>
      <w:color w:val="808080" w:themeColor="background1" w:themeShade="8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1B55"/>
    <w:rPr>
      <w:rFonts w:ascii="Arial" w:eastAsiaTheme="majorEastAsia" w:hAnsi="Arial" w:cstheme="majorBidi"/>
      <w:b/>
      <w:color w:val="808080" w:themeColor="background1" w:themeShade="80"/>
      <w:kern w:val="28"/>
      <w:sz w:val="40"/>
      <w:szCs w:val="52"/>
      <w:lang w:val="en-GB"/>
    </w:rPr>
  </w:style>
  <w:style w:type="paragraph" w:styleId="Listenabsatz">
    <w:name w:val="List Paragraph"/>
    <w:basedOn w:val="Standard"/>
    <w:uiPriority w:val="34"/>
    <w:qFormat/>
    <w:rsid w:val="004C7AE7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1148CD"/>
    <w:rPr>
      <w:color w:val="808080"/>
    </w:rPr>
  </w:style>
  <w:style w:type="paragraph" w:customStyle="1" w:styleId="Default">
    <w:name w:val="Default"/>
    <w:rsid w:val="00DF3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DF31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31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F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F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FD8"/>
    <w:rPr>
      <w:rFonts w:ascii="Arial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F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FD8"/>
    <w:rPr>
      <w:rFonts w:ascii="Arial" w:hAnsi="Arial"/>
      <w:b/>
      <w:bCs/>
      <w:sz w:val="20"/>
      <w:szCs w:val="20"/>
      <w:lang w:val="en-GB"/>
    </w:rPr>
  </w:style>
  <w:style w:type="paragraph" w:customStyle="1" w:styleId="ConferenceLocation">
    <w:name w:val="Conference Location"/>
    <w:basedOn w:val="Standard"/>
    <w:qFormat/>
    <w:rsid w:val="00164380"/>
    <w:pPr>
      <w:tabs>
        <w:tab w:val="left" w:pos="1276"/>
      </w:tabs>
      <w:spacing w:before="120" w:after="200"/>
      <w:ind w:right="45"/>
      <w:jc w:val="center"/>
    </w:pPr>
    <w:rPr>
      <w:rFonts w:asciiTheme="minorHAnsi" w:hAnsiTheme="minorHAnsi" w:cs="Arial"/>
      <w:color w:val="53504F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493"/>
    <w:pPr>
      <w:spacing w:after="120"/>
      <w:contextualSpacing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7AE7"/>
    <w:pPr>
      <w:keepNext/>
      <w:keepLines/>
      <w:numPr>
        <w:numId w:val="2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9DF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9DF"/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AE7"/>
    <w:rPr>
      <w:rFonts w:ascii="Arial" w:eastAsiaTheme="majorEastAsia" w:hAnsi="Arial" w:cstheme="majorBidi"/>
      <w:b/>
      <w:bCs/>
      <w:sz w:val="24"/>
      <w:szCs w:val="26"/>
      <w:lang w:val="en-GB"/>
    </w:rPr>
  </w:style>
  <w:style w:type="table" w:styleId="Tabellenraster">
    <w:name w:val="Table Grid"/>
    <w:basedOn w:val="NormaleTabelle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61B55"/>
    <w:pPr>
      <w:pBdr>
        <w:bottom w:val="single" w:sz="8" w:space="4" w:color="FFC000"/>
      </w:pBdr>
      <w:tabs>
        <w:tab w:val="left" w:pos="1559"/>
      </w:tabs>
      <w:spacing w:after="300" w:line="240" w:lineRule="auto"/>
    </w:pPr>
    <w:rPr>
      <w:rFonts w:eastAsiaTheme="majorEastAsia" w:cstheme="majorBidi"/>
      <w:b/>
      <w:color w:val="808080" w:themeColor="background1" w:themeShade="8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1B55"/>
    <w:rPr>
      <w:rFonts w:ascii="Arial" w:eastAsiaTheme="majorEastAsia" w:hAnsi="Arial" w:cstheme="majorBidi"/>
      <w:b/>
      <w:color w:val="808080" w:themeColor="background1" w:themeShade="80"/>
      <w:kern w:val="28"/>
      <w:sz w:val="40"/>
      <w:szCs w:val="52"/>
      <w:lang w:val="en-GB"/>
    </w:rPr>
  </w:style>
  <w:style w:type="paragraph" w:styleId="Listenabsatz">
    <w:name w:val="List Paragraph"/>
    <w:basedOn w:val="Standard"/>
    <w:uiPriority w:val="34"/>
    <w:qFormat/>
    <w:rsid w:val="004C7AE7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1148CD"/>
    <w:rPr>
      <w:color w:val="808080"/>
    </w:rPr>
  </w:style>
  <w:style w:type="paragraph" w:customStyle="1" w:styleId="Default">
    <w:name w:val="Default"/>
    <w:rsid w:val="00DF3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DF31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31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F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F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FD8"/>
    <w:rPr>
      <w:rFonts w:ascii="Arial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F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FD8"/>
    <w:rPr>
      <w:rFonts w:ascii="Arial" w:hAnsi="Arial"/>
      <w:b/>
      <w:bCs/>
      <w:sz w:val="20"/>
      <w:szCs w:val="20"/>
      <w:lang w:val="en-GB"/>
    </w:rPr>
  </w:style>
  <w:style w:type="paragraph" w:customStyle="1" w:styleId="ConferenceLocation">
    <w:name w:val="Conference Location"/>
    <w:basedOn w:val="Standard"/>
    <w:qFormat/>
    <w:rsid w:val="00164380"/>
    <w:pPr>
      <w:tabs>
        <w:tab w:val="left" w:pos="1276"/>
      </w:tabs>
      <w:spacing w:before="120" w:after="200"/>
      <w:ind w:right="45"/>
      <w:jc w:val="center"/>
    </w:pPr>
    <w:rPr>
      <w:rFonts w:asciiTheme="minorHAnsi" w:hAnsiTheme="minorHAnsi" w:cs="Arial"/>
      <w:color w:val="53504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afig@icmp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F17A-EE12-4DC6-8BEF-551C107B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201C45D9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nicholsa</dc:creator>
  <cp:lastModifiedBy>Etzold, Benjamin</cp:lastModifiedBy>
  <cp:revision>6</cp:revision>
  <cp:lastPrinted>2017-03-28T14:19:00Z</cp:lastPrinted>
  <dcterms:created xsi:type="dcterms:W3CDTF">2019-04-01T10:29:00Z</dcterms:created>
  <dcterms:modified xsi:type="dcterms:W3CDTF">2019-05-15T09:37:00Z</dcterms:modified>
</cp:coreProperties>
</file>